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3D1E2B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10.08.</w:t>
      </w:r>
      <w:r w:rsidR="00723068">
        <w:t>202</w:t>
      </w:r>
      <w:r w:rsidR="002E79CA">
        <w:t>2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814414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344И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996C6C">
        <w:rPr>
          <w:sz w:val="28"/>
          <w:szCs w:val="28"/>
        </w:rPr>
        <w:t xml:space="preserve"> четырем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D8528E" w:rsidRPr="001E4FCE" w:rsidRDefault="0094663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1E4FCE">
        <w:rPr>
          <w:sz w:val="28"/>
          <w:szCs w:val="28"/>
        </w:rPr>
        <w:t xml:space="preserve">. Лот № 1: </w:t>
      </w:r>
      <w:r w:rsidR="00D8528E" w:rsidRPr="001E4FCE">
        <w:rPr>
          <w:sz w:val="28"/>
          <w:szCs w:val="28"/>
        </w:rPr>
        <w:t xml:space="preserve">комнаты 7, 8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D8528E" w:rsidRPr="001E4FCE">
        <w:rPr>
          <w:sz w:val="28"/>
          <w:szCs w:val="28"/>
        </w:rPr>
        <w:t>Российская Федерация, Красноярский край, ЗАТО Железногорск, г. Железногорск, ул. Восточная, д. 28 (объект 1).</w:t>
      </w:r>
      <w:proofErr w:type="gramEnd"/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Общая площадь объекта: 14,7 кв.м.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Начальная (минимальная) цена договора (лота) в месяц составляет (без НДС): 1 719,90 руб.</w:t>
      </w:r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Шаг аукциона – 86,00 руб.</w:t>
      </w:r>
    </w:p>
    <w:p w:rsidR="007D2AFE" w:rsidRPr="00CB40E0" w:rsidRDefault="007D2AFE" w:rsidP="00D8528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Срок аренды: 5 (пять) лет.</w:t>
      </w:r>
    </w:p>
    <w:p w:rsidR="007D2AFE" w:rsidRPr="00F05457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D8528E" w:rsidRPr="001E4FCE" w:rsidRDefault="00EA1672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1.2</w:t>
      </w:r>
      <w:r w:rsidRPr="001E4FCE">
        <w:rPr>
          <w:sz w:val="28"/>
          <w:szCs w:val="28"/>
        </w:rPr>
        <w:t xml:space="preserve">. </w:t>
      </w:r>
      <w:r w:rsidRPr="001E4FCE">
        <w:rPr>
          <w:bCs/>
          <w:sz w:val="28"/>
          <w:szCs w:val="28"/>
        </w:rPr>
        <w:t xml:space="preserve">Лот № 2: </w:t>
      </w:r>
      <w:r w:rsidR="00D8528E" w:rsidRPr="001E4FCE">
        <w:rPr>
          <w:sz w:val="28"/>
          <w:szCs w:val="28"/>
        </w:rPr>
        <w:t xml:space="preserve">комната 9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D8528E" w:rsidRPr="001E4FCE">
        <w:rPr>
          <w:sz w:val="28"/>
          <w:szCs w:val="28"/>
        </w:rPr>
        <w:t>Российская Федерация, Красноярский край, ЗАТО Железногорск, г. Железногорск, ул. Восточная, д. 28 (объект 2).</w:t>
      </w:r>
      <w:proofErr w:type="gramEnd"/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Общая площадь объекта: 15,8 кв.м.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Начальная (минимальная) цена договора (лота) в месяц составляет (без НДС): 1 848,60 руб.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Шаг аукциона – 92,43 руб.</w:t>
      </w:r>
    </w:p>
    <w:p w:rsidR="00EA1672" w:rsidRPr="001E4FCE" w:rsidRDefault="00EA1672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1E4FCE">
        <w:rPr>
          <w:bCs/>
          <w:sz w:val="28"/>
          <w:szCs w:val="28"/>
        </w:rPr>
        <w:t xml:space="preserve">Целевое назначение </w:t>
      </w:r>
      <w:r w:rsidRPr="001E4FCE">
        <w:rPr>
          <w:sz w:val="28"/>
          <w:szCs w:val="28"/>
        </w:rPr>
        <w:t>объекта</w:t>
      </w:r>
      <w:r w:rsidRPr="00CB40E0">
        <w:rPr>
          <w:sz w:val="28"/>
          <w:szCs w:val="28"/>
        </w:rPr>
        <w:t xml:space="preserve">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1672" w:rsidRDefault="00EA1672" w:rsidP="00EA167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D8528E" w:rsidRPr="001E4FCE" w:rsidRDefault="0094663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1.</w:t>
      </w:r>
      <w:r w:rsidR="00482144" w:rsidRPr="00D8528E">
        <w:rPr>
          <w:sz w:val="28"/>
          <w:szCs w:val="28"/>
        </w:rPr>
        <w:t>3</w:t>
      </w:r>
      <w:r w:rsidRPr="00D8528E">
        <w:rPr>
          <w:sz w:val="28"/>
          <w:szCs w:val="28"/>
        </w:rPr>
        <w:t xml:space="preserve">. </w:t>
      </w:r>
      <w:r w:rsidR="007D2AFE" w:rsidRPr="001E4FCE">
        <w:rPr>
          <w:bCs/>
          <w:sz w:val="28"/>
          <w:szCs w:val="28"/>
        </w:rPr>
        <w:t xml:space="preserve">Лот № </w:t>
      </w:r>
      <w:r w:rsidR="00EA1672" w:rsidRPr="001E4FCE">
        <w:rPr>
          <w:bCs/>
          <w:sz w:val="28"/>
          <w:szCs w:val="28"/>
        </w:rPr>
        <w:t>3</w:t>
      </w:r>
      <w:r w:rsidR="00482144" w:rsidRPr="001E4FCE">
        <w:rPr>
          <w:bCs/>
          <w:sz w:val="28"/>
          <w:szCs w:val="28"/>
        </w:rPr>
        <w:t>:</w:t>
      </w:r>
      <w:r w:rsidR="007D2AFE" w:rsidRPr="001E4FCE">
        <w:rPr>
          <w:bCs/>
          <w:sz w:val="28"/>
          <w:szCs w:val="28"/>
        </w:rPr>
        <w:t xml:space="preserve"> </w:t>
      </w:r>
      <w:r w:rsidR="00D8528E" w:rsidRPr="001E4FCE">
        <w:rPr>
          <w:sz w:val="28"/>
          <w:szCs w:val="28"/>
        </w:rPr>
        <w:t xml:space="preserve">комната 10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D8528E" w:rsidRPr="001E4FCE">
        <w:rPr>
          <w:sz w:val="28"/>
          <w:szCs w:val="28"/>
        </w:rPr>
        <w:t xml:space="preserve">Российская Федерация, </w:t>
      </w:r>
      <w:r w:rsidR="00D8528E" w:rsidRPr="001E4FCE">
        <w:rPr>
          <w:sz w:val="28"/>
          <w:szCs w:val="28"/>
        </w:rPr>
        <w:lastRenderedPageBreak/>
        <w:t>Красноярский край, ЗАТО Железногорск, г. Железногорск, ул. Восточная, д. 28 (объект 3).</w:t>
      </w:r>
      <w:proofErr w:type="gramEnd"/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Общая площадь объекта: 15,6 кв.м.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Начальная (минимальная) цена договора (лота) в месяц составляет (без НДС): 1 825,20 руб.</w:t>
      </w:r>
    </w:p>
    <w:p w:rsidR="00D8528E" w:rsidRPr="00D8528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Шаг аукциона – 91,26 руб.</w:t>
      </w:r>
    </w:p>
    <w:p w:rsidR="0018657C" w:rsidRPr="00D8528E" w:rsidRDefault="0018657C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Срок аренды: 5 (пять) лет.</w:t>
      </w:r>
    </w:p>
    <w:p w:rsidR="00371C4F" w:rsidRPr="00CB40E0" w:rsidRDefault="00371C4F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Pr="001E4FC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 xml:space="preserve"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EF4B19" w:rsidRPr="001E4FCE">
        <w:rPr>
          <w:sz w:val="28"/>
          <w:szCs w:val="28"/>
          <w:lang w:eastAsia="ru-RU"/>
        </w:rPr>
        <w:t>предпринимательства</w:t>
      </w:r>
      <w:r w:rsidR="00EF4B19" w:rsidRPr="001E4FCE">
        <w:rPr>
          <w:sz w:val="28"/>
          <w:szCs w:val="28"/>
        </w:rPr>
        <w:t>.</w:t>
      </w:r>
      <w:proofErr w:type="gramEnd"/>
    </w:p>
    <w:p w:rsidR="00D8528E" w:rsidRPr="001E4FCE" w:rsidRDefault="00BC34EF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1.4. </w:t>
      </w:r>
      <w:r w:rsidRPr="001E4FCE">
        <w:rPr>
          <w:bCs/>
          <w:sz w:val="28"/>
          <w:szCs w:val="28"/>
        </w:rPr>
        <w:t xml:space="preserve">Лот № 4: </w:t>
      </w:r>
      <w:r w:rsidR="00D8528E" w:rsidRPr="001E4FCE">
        <w:rPr>
          <w:sz w:val="28"/>
          <w:szCs w:val="28"/>
        </w:rPr>
        <w:t xml:space="preserve">комнаты 12 – 14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D8528E" w:rsidRPr="001E4FCE">
        <w:rPr>
          <w:sz w:val="28"/>
          <w:szCs w:val="28"/>
        </w:rPr>
        <w:t>Российская Федерация, Красноярский край, ЗАТО Железногорск, г. Железногорск, ул. Восточная, д. 28 (объект 4).</w:t>
      </w:r>
      <w:proofErr w:type="gramEnd"/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Общая площадь объекта: 60,4 кв.м.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Начальная (минимальная) цена договора (лота) в месяц составляет (без НДС): 7 066,80 руб.</w:t>
      </w:r>
    </w:p>
    <w:p w:rsidR="00D8528E" w:rsidRPr="00D8528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Шаг аукциона – 353,34 руб.</w:t>
      </w:r>
    </w:p>
    <w:p w:rsidR="00BC34EF" w:rsidRPr="00D8528E" w:rsidRDefault="00BC34EF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Срок аренды: 5 (пять) лет.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BC34EF" w:rsidRDefault="00BC34EF" w:rsidP="00BC34E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482144">
        <w:rPr>
          <w:sz w:val="28"/>
          <w:szCs w:val="28"/>
        </w:rPr>
        <w:t>23</w:t>
      </w:r>
      <w:r w:rsidR="0049207E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482144">
        <w:rPr>
          <w:sz w:val="28"/>
          <w:szCs w:val="28"/>
        </w:rPr>
        <w:t>23</w:t>
      </w:r>
      <w:r w:rsidR="0049207E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482144">
        <w:rPr>
          <w:sz w:val="28"/>
          <w:szCs w:val="28"/>
        </w:rPr>
        <w:t>23</w:t>
      </w:r>
      <w:r w:rsidR="0049207E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8214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482144">
        <w:rPr>
          <w:sz w:val="28"/>
          <w:szCs w:val="28"/>
        </w:rPr>
        <w:t>Куксин</w:t>
      </w:r>
      <w:proofErr w:type="spellEnd"/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BF" w:rsidRDefault="006C1CBF" w:rsidP="00D53F46">
      <w:pPr>
        <w:spacing w:after="0" w:line="240" w:lineRule="auto"/>
      </w:pPr>
      <w:r>
        <w:separator/>
      </w:r>
    </w:p>
  </w:endnote>
  <w:endnote w:type="continuationSeparator" w:id="0">
    <w:p w:rsidR="006C1CBF" w:rsidRDefault="006C1CB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BF" w:rsidRDefault="006C1CBF" w:rsidP="00D53F46">
      <w:pPr>
        <w:spacing w:after="0" w:line="240" w:lineRule="auto"/>
      </w:pPr>
      <w:r>
        <w:separator/>
      </w:r>
    </w:p>
  </w:footnote>
  <w:footnote w:type="continuationSeparator" w:id="0">
    <w:p w:rsidR="006C1CBF" w:rsidRDefault="006C1CB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298F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FCE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51BB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1E2B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0FDA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207E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154C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E8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1CBF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0E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C6C"/>
    <w:rsid w:val="009970AA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528E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6F06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1F2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3A7C8-F622-4267-88DA-478C6951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29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7792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11</cp:revision>
  <cp:lastPrinted>2022-08-03T04:30:00Z</cp:lastPrinted>
  <dcterms:created xsi:type="dcterms:W3CDTF">2022-07-20T04:03:00Z</dcterms:created>
  <dcterms:modified xsi:type="dcterms:W3CDTF">2022-08-12T14:33:00Z</dcterms:modified>
</cp:coreProperties>
</file>